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95B" w:rsidRPr="00C64207" w:rsidRDefault="00C64207" w:rsidP="008D59E7">
      <w:pPr>
        <w:pStyle w:val="Nadpis1"/>
        <w:jc w:val="center"/>
        <w:rPr>
          <w:rFonts w:eastAsia="Times New Roman"/>
        </w:rPr>
      </w:pPr>
      <w:r>
        <w:rPr>
          <w:rFonts w:eastAsia="Times New Roman"/>
        </w:rPr>
        <w:t>ZÁVAZNÁ</w:t>
      </w:r>
      <w:r w:rsidR="00E36A35" w:rsidRPr="00C64207">
        <w:rPr>
          <w:rFonts w:eastAsia="Times New Roman"/>
        </w:rPr>
        <w:t xml:space="preserve"> PŘIHLÁŠKA</w:t>
      </w:r>
    </w:p>
    <w:p w:rsidR="00224CB2" w:rsidRPr="00C64207" w:rsidRDefault="00224CB2" w:rsidP="00F55385">
      <w:pPr>
        <w:spacing w:line="240" w:lineRule="auto"/>
        <w:contextualSpacing/>
        <w:jc w:val="center"/>
        <w:rPr>
          <w:rFonts w:eastAsia="Times New Roman" w:cs="Times New Roman"/>
          <w:b/>
        </w:rPr>
      </w:pPr>
    </w:p>
    <w:p w:rsidR="00C64207" w:rsidRPr="00497139" w:rsidRDefault="00C64207" w:rsidP="00C64207">
      <w:pPr>
        <w:spacing w:line="240" w:lineRule="auto"/>
        <w:contextualSpacing/>
        <w:rPr>
          <w:rStyle w:val="Siln"/>
        </w:rPr>
      </w:pPr>
      <w:r w:rsidRPr="00497139">
        <w:rPr>
          <w:rStyle w:val="Siln"/>
        </w:rPr>
        <w:t>Údaje o společnosti:</w:t>
      </w:r>
    </w:p>
    <w:p w:rsidR="00C64207" w:rsidRPr="00C64207" w:rsidRDefault="00C64207" w:rsidP="00F55385">
      <w:pPr>
        <w:spacing w:line="240" w:lineRule="auto"/>
        <w:contextualSpacing/>
        <w:jc w:val="center"/>
        <w:rPr>
          <w:rFonts w:eastAsia="Times New Roman" w:cs="Times New Roman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396"/>
        <w:gridCol w:w="7060"/>
      </w:tblGrid>
      <w:tr w:rsidR="00083539" w:rsidRPr="00C64207" w:rsidTr="00083539">
        <w:trPr>
          <w:trHeight w:val="340"/>
        </w:trPr>
        <w:tc>
          <w:tcPr>
            <w:tcW w:w="1624" w:type="pct"/>
            <w:vAlign w:val="center"/>
          </w:tcPr>
          <w:p w:rsidR="00083539" w:rsidRPr="00497139" w:rsidRDefault="00083539" w:rsidP="00083539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97139">
              <w:rPr>
                <w:rFonts w:eastAsia="Times New Roman" w:cstheme="minorHAnsi"/>
                <w:sz w:val="24"/>
                <w:szCs w:val="24"/>
              </w:rPr>
              <w:t>Jméno a příjmení účastníka</w:t>
            </w:r>
          </w:p>
        </w:tc>
        <w:tc>
          <w:tcPr>
            <w:tcW w:w="3376" w:type="pct"/>
            <w:vAlign w:val="center"/>
          </w:tcPr>
          <w:p w:rsidR="00083539" w:rsidRPr="00C64207" w:rsidRDefault="00083539" w:rsidP="00DB4F84">
            <w:pPr>
              <w:rPr>
                <w:rFonts w:eastAsia="Times New Roman" w:cs="Times New Roman"/>
              </w:rPr>
            </w:pPr>
          </w:p>
        </w:tc>
      </w:tr>
      <w:tr w:rsidR="004245B3" w:rsidRPr="00C64207" w:rsidTr="00083539">
        <w:trPr>
          <w:trHeight w:val="340"/>
        </w:trPr>
        <w:tc>
          <w:tcPr>
            <w:tcW w:w="1624" w:type="pct"/>
            <w:vAlign w:val="center"/>
          </w:tcPr>
          <w:p w:rsidR="004245B3" w:rsidRPr="00497139" w:rsidRDefault="004245B3" w:rsidP="00DB4F84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497139">
              <w:rPr>
                <w:rFonts w:eastAsia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3376" w:type="pct"/>
            <w:vAlign w:val="center"/>
          </w:tcPr>
          <w:p w:rsidR="004245B3" w:rsidRPr="00C64207" w:rsidRDefault="004245B3" w:rsidP="00DB4F84">
            <w:pPr>
              <w:rPr>
                <w:rFonts w:eastAsia="Times New Roman" w:cs="Times New Roman"/>
              </w:rPr>
            </w:pPr>
          </w:p>
        </w:tc>
      </w:tr>
      <w:tr w:rsidR="004245B3" w:rsidRPr="00C64207" w:rsidTr="00083539">
        <w:trPr>
          <w:trHeight w:val="340"/>
        </w:trPr>
        <w:tc>
          <w:tcPr>
            <w:tcW w:w="1624" w:type="pct"/>
            <w:vAlign w:val="center"/>
          </w:tcPr>
          <w:p w:rsidR="004245B3" w:rsidRPr="00497139" w:rsidRDefault="004245B3" w:rsidP="00DB4F84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497139">
              <w:rPr>
                <w:rFonts w:eastAsia="Times New Roman" w:cs="Times New Roman"/>
                <w:sz w:val="24"/>
                <w:szCs w:val="24"/>
              </w:rPr>
              <w:t>Adresa společnosti</w:t>
            </w:r>
          </w:p>
        </w:tc>
        <w:tc>
          <w:tcPr>
            <w:tcW w:w="3376" w:type="pct"/>
            <w:vAlign w:val="center"/>
          </w:tcPr>
          <w:p w:rsidR="004245B3" w:rsidRPr="00C64207" w:rsidRDefault="004245B3" w:rsidP="00DB4F84">
            <w:pPr>
              <w:rPr>
                <w:rFonts w:eastAsia="Times New Roman" w:cs="Times New Roman"/>
              </w:rPr>
            </w:pPr>
          </w:p>
        </w:tc>
      </w:tr>
      <w:tr w:rsidR="004245B3" w:rsidRPr="00C64207" w:rsidTr="00083539">
        <w:trPr>
          <w:trHeight w:val="340"/>
        </w:trPr>
        <w:tc>
          <w:tcPr>
            <w:tcW w:w="1624" w:type="pct"/>
            <w:vAlign w:val="center"/>
          </w:tcPr>
          <w:p w:rsidR="004245B3" w:rsidRPr="00497139" w:rsidRDefault="004245B3" w:rsidP="00DB4F84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497139">
              <w:rPr>
                <w:rFonts w:eastAsia="Times New Roman" w:cs="Times New Roman"/>
                <w:sz w:val="24"/>
                <w:szCs w:val="24"/>
              </w:rPr>
              <w:t xml:space="preserve">IČ </w:t>
            </w:r>
          </w:p>
        </w:tc>
        <w:tc>
          <w:tcPr>
            <w:tcW w:w="3376" w:type="pct"/>
            <w:vAlign w:val="center"/>
          </w:tcPr>
          <w:p w:rsidR="004245B3" w:rsidRPr="00C64207" w:rsidRDefault="004245B3" w:rsidP="00DB4F84">
            <w:pPr>
              <w:rPr>
                <w:rFonts w:eastAsia="Times New Roman" w:cs="Times New Roman"/>
              </w:rPr>
            </w:pPr>
          </w:p>
        </w:tc>
      </w:tr>
      <w:tr w:rsidR="004245B3" w:rsidRPr="00C64207" w:rsidTr="00083539">
        <w:trPr>
          <w:trHeight w:val="340"/>
        </w:trPr>
        <w:tc>
          <w:tcPr>
            <w:tcW w:w="1624" w:type="pct"/>
            <w:vAlign w:val="center"/>
          </w:tcPr>
          <w:p w:rsidR="004245B3" w:rsidRPr="00497139" w:rsidRDefault="004245B3" w:rsidP="00DB4F84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497139">
              <w:rPr>
                <w:rFonts w:eastAsia="Times New Roman" w:cs="Times New Roman"/>
                <w:sz w:val="24"/>
                <w:szCs w:val="24"/>
              </w:rPr>
              <w:t>DIČ</w:t>
            </w:r>
          </w:p>
        </w:tc>
        <w:tc>
          <w:tcPr>
            <w:tcW w:w="3376" w:type="pct"/>
            <w:vAlign w:val="center"/>
          </w:tcPr>
          <w:p w:rsidR="004245B3" w:rsidRPr="00C64207" w:rsidRDefault="004245B3" w:rsidP="00DB4F84">
            <w:pPr>
              <w:rPr>
                <w:rFonts w:eastAsia="Times New Roman" w:cs="Times New Roman"/>
              </w:rPr>
            </w:pPr>
          </w:p>
        </w:tc>
      </w:tr>
      <w:tr w:rsidR="004245B3" w:rsidRPr="00C64207" w:rsidTr="00083539">
        <w:trPr>
          <w:trHeight w:val="340"/>
        </w:trPr>
        <w:tc>
          <w:tcPr>
            <w:tcW w:w="1624" w:type="pct"/>
            <w:vAlign w:val="center"/>
          </w:tcPr>
          <w:p w:rsidR="004245B3" w:rsidRPr="00497139" w:rsidRDefault="004245B3" w:rsidP="00DB4F84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497139">
              <w:rPr>
                <w:rFonts w:eastAsia="Times New Roman" w:cs="Times New Roman"/>
                <w:sz w:val="24"/>
                <w:szCs w:val="24"/>
              </w:rPr>
              <w:t>Tel</w:t>
            </w:r>
            <w:r w:rsidR="00277F8A">
              <w:rPr>
                <w:rFonts w:eastAsia="Times New Roman" w:cs="Times New Roman"/>
                <w:sz w:val="24"/>
                <w:szCs w:val="24"/>
              </w:rPr>
              <w:t>efon</w:t>
            </w:r>
          </w:p>
        </w:tc>
        <w:tc>
          <w:tcPr>
            <w:tcW w:w="3376" w:type="pct"/>
            <w:vAlign w:val="center"/>
          </w:tcPr>
          <w:p w:rsidR="004245B3" w:rsidRPr="00C64207" w:rsidRDefault="004245B3" w:rsidP="00DB4F84">
            <w:pPr>
              <w:rPr>
                <w:rFonts w:eastAsia="Times New Roman" w:cs="Times New Roman"/>
              </w:rPr>
            </w:pPr>
          </w:p>
        </w:tc>
      </w:tr>
      <w:tr w:rsidR="004245B3" w:rsidRPr="00C64207" w:rsidTr="00083539">
        <w:trPr>
          <w:trHeight w:val="340"/>
        </w:trPr>
        <w:tc>
          <w:tcPr>
            <w:tcW w:w="1624" w:type="pct"/>
            <w:vAlign w:val="center"/>
          </w:tcPr>
          <w:p w:rsidR="004245B3" w:rsidRPr="00497139" w:rsidRDefault="00C64207" w:rsidP="00DB4F84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497139">
              <w:rPr>
                <w:rFonts w:eastAsia="Times New Roman" w:cs="Times New Roman"/>
                <w:sz w:val="24"/>
                <w:szCs w:val="24"/>
              </w:rPr>
              <w:t>Kontaktní e</w:t>
            </w:r>
            <w:r w:rsidR="004245B3" w:rsidRPr="00497139">
              <w:rPr>
                <w:rFonts w:eastAsia="Times New Roman" w:cs="Times New Roman"/>
                <w:sz w:val="24"/>
                <w:szCs w:val="24"/>
              </w:rPr>
              <w:t>mail</w:t>
            </w:r>
          </w:p>
        </w:tc>
        <w:tc>
          <w:tcPr>
            <w:tcW w:w="3376" w:type="pct"/>
            <w:vAlign w:val="center"/>
          </w:tcPr>
          <w:p w:rsidR="004245B3" w:rsidRPr="00C64207" w:rsidRDefault="004245B3" w:rsidP="00DB4F84">
            <w:pPr>
              <w:rPr>
                <w:rFonts w:eastAsia="Times New Roman" w:cs="Times New Roman"/>
              </w:rPr>
            </w:pPr>
          </w:p>
        </w:tc>
      </w:tr>
    </w:tbl>
    <w:p w:rsidR="000A352A" w:rsidRPr="00C64207" w:rsidRDefault="000A352A" w:rsidP="00E260BD">
      <w:pPr>
        <w:spacing w:line="240" w:lineRule="auto"/>
        <w:rPr>
          <w:rFonts w:eastAsia="Times New Roman" w:cs="Times New Roman"/>
        </w:rPr>
      </w:pPr>
    </w:p>
    <w:p w:rsidR="001A395B" w:rsidRPr="00497139" w:rsidRDefault="00C578B2" w:rsidP="001A395B">
      <w:pPr>
        <w:spacing w:after="0" w:line="240" w:lineRule="auto"/>
        <w:rPr>
          <w:rFonts w:eastAsia="Times New Roman" w:cs="Times New Roman"/>
          <w:b/>
        </w:rPr>
      </w:pPr>
      <w:r w:rsidRPr="00497139">
        <w:rPr>
          <w:rFonts w:eastAsia="Times New Roman" w:cs="Times New Roman"/>
          <w:b/>
        </w:rPr>
        <w:t>Přednášky, praktické ukázky,</w:t>
      </w:r>
      <w:r w:rsidR="00B4565F" w:rsidRPr="00497139">
        <w:rPr>
          <w:rFonts w:eastAsia="Times New Roman" w:cs="Times New Roman"/>
          <w:b/>
        </w:rPr>
        <w:t xml:space="preserve"> doprovodný program </w:t>
      </w:r>
    </w:p>
    <w:p w:rsidR="00C318CC" w:rsidRPr="00C64207" w:rsidRDefault="00C318CC" w:rsidP="001A395B">
      <w:pPr>
        <w:spacing w:after="0" w:line="240" w:lineRule="auto"/>
        <w:rPr>
          <w:rFonts w:eastAsia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614"/>
      </w:tblGrid>
      <w:tr w:rsidR="001A395B" w:rsidRPr="00C64207" w:rsidTr="00B966EA">
        <w:tc>
          <w:tcPr>
            <w:tcW w:w="1250" w:type="pct"/>
          </w:tcPr>
          <w:p w:rsidR="001A395B" w:rsidRPr="00C64207" w:rsidRDefault="001A395B" w:rsidP="001A395B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50" w:type="pct"/>
          </w:tcPr>
          <w:p w:rsidR="001A395B" w:rsidRPr="00C64207" w:rsidRDefault="0040338A" w:rsidP="0040338A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  <w:r w:rsidR="008D59E7">
              <w:rPr>
                <w:rFonts w:eastAsia="Times New Roman" w:cs="Times New Roman"/>
                <w:b/>
              </w:rPr>
              <w:t>3</w:t>
            </w:r>
            <w:r w:rsidR="009460F7" w:rsidRPr="00C64207">
              <w:rPr>
                <w:rFonts w:eastAsia="Times New Roman" w:cs="Times New Roman"/>
                <w:b/>
              </w:rPr>
              <w:t>. 9. 20</w:t>
            </w:r>
            <w:r w:rsidR="008D59E7">
              <w:rPr>
                <w:rFonts w:eastAsia="Times New Roman" w:cs="Times New Roman"/>
                <w:b/>
              </w:rPr>
              <w:t>23</w:t>
            </w:r>
            <w:r w:rsidR="009460F7" w:rsidRPr="00C64207">
              <w:rPr>
                <w:rFonts w:eastAsia="Times New Roman" w:cs="Times New Roman"/>
                <w:b/>
              </w:rPr>
              <w:t xml:space="preserve"> (</w:t>
            </w:r>
            <w:proofErr w:type="spellStart"/>
            <w:r w:rsidR="009460F7" w:rsidRPr="00C64207">
              <w:rPr>
                <w:rFonts w:eastAsia="Times New Roman" w:cs="Times New Roman"/>
                <w:b/>
              </w:rPr>
              <w:t>dopol</w:t>
            </w:r>
            <w:proofErr w:type="spellEnd"/>
            <w:r w:rsidR="009460F7" w:rsidRPr="00C64207">
              <w:rPr>
                <w:rFonts w:eastAsia="Times New Roman" w:cs="Times New Roman"/>
                <w:b/>
              </w:rPr>
              <w:t>.)</w:t>
            </w:r>
          </w:p>
        </w:tc>
        <w:tc>
          <w:tcPr>
            <w:tcW w:w="1250" w:type="pct"/>
          </w:tcPr>
          <w:p w:rsidR="001A395B" w:rsidRPr="00C64207" w:rsidRDefault="0040338A" w:rsidP="001A395B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  <w:r w:rsidR="008D59E7">
              <w:rPr>
                <w:rFonts w:eastAsia="Times New Roman" w:cs="Times New Roman"/>
                <w:b/>
              </w:rPr>
              <w:t>3</w:t>
            </w:r>
            <w:r>
              <w:rPr>
                <w:rFonts w:eastAsia="Times New Roman" w:cs="Times New Roman"/>
                <w:b/>
              </w:rPr>
              <w:t>. 9. 20</w:t>
            </w:r>
            <w:r w:rsidR="008D59E7">
              <w:rPr>
                <w:rFonts w:eastAsia="Times New Roman" w:cs="Times New Roman"/>
                <w:b/>
              </w:rPr>
              <w:t>23</w:t>
            </w:r>
            <w:r w:rsidR="009460F7" w:rsidRPr="00C64207">
              <w:rPr>
                <w:rFonts w:eastAsia="Times New Roman" w:cs="Times New Roman"/>
                <w:b/>
              </w:rPr>
              <w:t xml:space="preserve"> (</w:t>
            </w:r>
            <w:proofErr w:type="spellStart"/>
            <w:r w:rsidR="009460F7" w:rsidRPr="00C64207">
              <w:rPr>
                <w:rFonts w:eastAsia="Times New Roman" w:cs="Times New Roman"/>
                <w:b/>
              </w:rPr>
              <w:t>odpol</w:t>
            </w:r>
            <w:proofErr w:type="spellEnd"/>
            <w:r w:rsidR="009460F7" w:rsidRPr="00C64207">
              <w:rPr>
                <w:rFonts w:eastAsia="Times New Roman" w:cs="Times New Roman"/>
                <w:b/>
              </w:rPr>
              <w:t>.)</w:t>
            </w:r>
          </w:p>
        </w:tc>
        <w:tc>
          <w:tcPr>
            <w:tcW w:w="1250" w:type="pct"/>
          </w:tcPr>
          <w:p w:rsidR="001A395B" w:rsidRPr="00C64207" w:rsidRDefault="0040338A" w:rsidP="001A395B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  <w:r w:rsidR="008D59E7">
              <w:rPr>
                <w:rFonts w:eastAsia="Times New Roman" w:cs="Times New Roman"/>
                <w:b/>
              </w:rPr>
              <w:t>4</w:t>
            </w:r>
            <w:r>
              <w:rPr>
                <w:rFonts w:eastAsia="Times New Roman" w:cs="Times New Roman"/>
                <w:b/>
              </w:rPr>
              <w:t>. 9. 20</w:t>
            </w:r>
            <w:r w:rsidR="008D59E7">
              <w:rPr>
                <w:rFonts w:eastAsia="Times New Roman" w:cs="Times New Roman"/>
                <w:b/>
              </w:rPr>
              <w:t>23</w:t>
            </w:r>
            <w:r w:rsidR="009460F7" w:rsidRPr="00C64207">
              <w:rPr>
                <w:rFonts w:eastAsia="Times New Roman" w:cs="Times New Roman"/>
                <w:b/>
              </w:rPr>
              <w:t xml:space="preserve"> (</w:t>
            </w:r>
            <w:proofErr w:type="spellStart"/>
            <w:r w:rsidR="009460F7" w:rsidRPr="00C64207">
              <w:rPr>
                <w:rFonts w:eastAsia="Times New Roman" w:cs="Times New Roman"/>
                <w:b/>
              </w:rPr>
              <w:t>dopol</w:t>
            </w:r>
            <w:proofErr w:type="spellEnd"/>
            <w:r w:rsidR="009460F7" w:rsidRPr="00C64207">
              <w:rPr>
                <w:rFonts w:eastAsia="Times New Roman" w:cs="Times New Roman"/>
                <w:b/>
              </w:rPr>
              <w:t>.)</w:t>
            </w:r>
          </w:p>
        </w:tc>
      </w:tr>
      <w:tr w:rsidR="009460F7" w:rsidRPr="00C64207" w:rsidTr="00B966EA">
        <w:tc>
          <w:tcPr>
            <w:tcW w:w="1250" w:type="pct"/>
          </w:tcPr>
          <w:p w:rsidR="009460F7" w:rsidRPr="00C64207" w:rsidRDefault="009460F7" w:rsidP="009460F7">
            <w:pPr>
              <w:spacing w:before="60" w:after="0" w:line="360" w:lineRule="auto"/>
              <w:rPr>
                <w:rFonts w:eastAsia="Times New Roman" w:cs="Times New Roman"/>
                <w:b/>
              </w:rPr>
            </w:pPr>
            <w:r w:rsidRPr="00C64207">
              <w:rPr>
                <w:rFonts w:eastAsia="Times New Roman" w:cs="Times New Roman"/>
                <w:b/>
              </w:rPr>
              <w:t xml:space="preserve">Přednášky </w:t>
            </w:r>
          </w:p>
        </w:tc>
        <w:sdt>
          <w:sdtPr>
            <w:rPr>
              <w:rFonts w:eastAsia="Times New Roman" w:cs="Times New Roman"/>
            </w:rPr>
            <w:id w:val="1810369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pct"/>
                <w:shd w:val="clear" w:color="auto" w:fill="FFFFFF" w:themeFill="background1"/>
                <w:vAlign w:val="center"/>
              </w:tcPr>
              <w:p w:rsidR="009460F7" w:rsidRPr="00C64207" w:rsidRDefault="008D59E7" w:rsidP="001A395B">
                <w:pPr>
                  <w:spacing w:after="0" w:line="240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250" w:type="pct"/>
            <w:shd w:val="clear" w:color="auto" w:fill="A6A6A6" w:themeFill="background1" w:themeFillShade="A6"/>
            <w:vAlign w:val="center"/>
          </w:tcPr>
          <w:p w:rsidR="009460F7" w:rsidRPr="00C64207" w:rsidRDefault="009460F7" w:rsidP="003549C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50" w:type="pct"/>
            <w:shd w:val="clear" w:color="auto" w:fill="A6A6A6" w:themeFill="background1" w:themeFillShade="A6"/>
          </w:tcPr>
          <w:p w:rsidR="009460F7" w:rsidRPr="00C64207" w:rsidRDefault="009460F7" w:rsidP="00B4565F">
            <w:pPr>
              <w:spacing w:before="60" w:after="0" w:line="360" w:lineRule="auto"/>
              <w:jc w:val="center"/>
              <w:rPr>
                <w:rFonts w:eastAsia="Times New Roman" w:cs="Times New Roman"/>
              </w:rPr>
            </w:pPr>
          </w:p>
        </w:tc>
      </w:tr>
      <w:tr w:rsidR="00BE319E" w:rsidRPr="00C64207" w:rsidTr="00B966EA">
        <w:tc>
          <w:tcPr>
            <w:tcW w:w="1250" w:type="pct"/>
          </w:tcPr>
          <w:p w:rsidR="00BE319E" w:rsidRPr="00C64207" w:rsidRDefault="00BE319E" w:rsidP="001A395B">
            <w:pPr>
              <w:spacing w:before="60" w:after="0" w:line="360" w:lineRule="auto"/>
              <w:rPr>
                <w:rFonts w:eastAsia="Times New Roman" w:cs="Times New Roman"/>
                <w:b/>
              </w:rPr>
            </w:pPr>
            <w:r w:rsidRPr="00C64207">
              <w:rPr>
                <w:rFonts w:eastAsia="Times New Roman" w:cs="Times New Roman"/>
                <w:b/>
              </w:rPr>
              <w:t>Praktické ukázky</w:t>
            </w:r>
          </w:p>
        </w:tc>
        <w:tc>
          <w:tcPr>
            <w:tcW w:w="1250" w:type="pct"/>
            <w:shd w:val="clear" w:color="auto" w:fill="A6A6A6" w:themeFill="background1" w:themeFillShade="A6"/>
            <w:vAlign w:val="center"/>
          </w:tcPr>
          <w:p w:rsidR="00BE319E" w:rsidRPr="00C64207" w:rsidRDefault="00BE319E" w:rsidP="001A39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sdt>
          <w:sdtPr>
            <w:rPr>
              <w:rFonts w:eastAsia="Times New Roman" w:cs="Times New Roman"/>
            </w:rPr>
            <w:id w:val="-31880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pct"/>
                <w:shd w:val="clear" w:color="auto" w:fill="FFFFFF" w:themeFill="background1"/>
                <w:vAlign w:val="center"/>
              </w:tcPr>
              <w:p w:rsidR="00BE319E" w:rsidRPr="00C64207" w:rsidRDefault="008D59E7" w:rsidP="00E15E6A">
                <w:pPr>
                  <w:spacing w:after="0" w:line="240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-106818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pct"/>
                <w:shd w:val="clear" w:color="auto" w:fill="auto"/>
                <w:vAlign w:val="center"/>
              </w:tcPr>
              <w:p w:rsidR="00BE319E" w:rsidRPr="00C64207" w:rsidRDefault="008D59E7" w:rsidP="00E15E6A">
                <w:pPr>
                  <w:spacing w:after="0" w:line="240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E319E" w:rsidRPr="00C64207" w:rsidTr="00B966EA">
        <w:tc>
          <w:tcPr>
            <w:tcW w:w="1250" w:type="pct"/>
          </w:tcPr>
          <w:p w:rsidR="00BE319E" w:rsidRPr="00C64207" w:rsidRDefault="00BE319E" w:rsidP="001A395B">
            <w:pPr>
              <w:spacing w:before="60" w:after="0" w:line="360" w:lineRule="auto"/>
              <w:rPr>
                <w:rFonts w:eastAsia="Times New Roman" w:cs="Times New Roman"/>
                <w:b/>
              </w:rPr>
            </w:pPr>
            <w:r w:rsidRPr="00C64207">
              <w:rPr>
                <w:rFonts w:eastAsia="Times New Roman" w:cs="Times New Roman"/>
                <w:b/>
              </w:rPr>
              <w:t>Společenský večer</w:t>
            </w:r>
          </w:p>
        </w:tc>
        <w:tc>
          <w:tcPr>
            <w:tcW w:w="1250" w:type="pct"/>
            <w:shd w:val="clear" w:color="auto" w:fill="A6A6A6" w:themeFill="background1" w:themeFillShade="A6"/>
            <w:vAlign w:val="center"/>
          </w:tcPr>
          <w:p w:rsidR="00BE319E" w:rsidRPr="00C64207" w:rsidRDefault="00BE319E" w:rsidP="001A39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sdt>
          <w:sdtPr>
            <w:rPr>
              <w:rFonts w:eastAsia="Times New Roman" w:cs="Times New Roman"/>
            </w:rPr>
            <w:id w:val="181898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pct"/>
                <w:shd w:val="clear" w:color="auto" w:fill="auto"/>
                <w:vAlign w:val="center"/>
              </w:tcPr>
              <w:p w:rsidR="00BE319E" w:rsidRPr="00C64207" w:rsidRDefault="008D59E7" w:rsidP="009460F7">
                <w:pPr>
                  <w:spacing w:after="0" w:line="240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250" w:type="pct"/>
            <w:shd w:val="clear" w:color="auto" w:fill="A6A6A6" w:themeFill="background1" w:themeFillShade="A6"/>
          </w:tcPr>
          <w:p w:rsidR="00BE319E" w:rsidRPr="00C64207" w:rsidRDefault="00BE319E" w:rsidP="009460F7">
            <w:pPr>
              <w:spacing w:before="60" w:after="0" w:line="360" w:lineRule="auto"/>
              <w:rPr>
                <w:rFonts w:eastAsia="Times New Roman" w:cs="Times New Roman"/>
                <w:b/>
              </w:rPr>
            </w:pPr>
          </w:p>
        </w:tc>
      </w:tr>
    </w:tbl>
    <w:p w:rsidR="004F1EFB" w:rsidRDefault="004F1EFB" w:rsidP="004F1EFB">
      <w:pPr>
        <w:spacing w:after="0" w:line="240" w:lineRule="auto"/>
        <w:jc w:val="both"/>
        <w:rPr>
          <w:rFonts w:eastAsia="Times New Roman" w:cs="Times New Roman"/>
        </w:rPr>
      </w:pPr>
    </w:p>
    <w:p w:rsidR="004F1EFB" w:rsidRPr="00497139" w:rsidRDefault="004F1EFB" w:rsidP="004F1EFB">
      <w:pPr>
        <w:spacing w:after="0" w:line="240" w:lineRule="auto"/>
        <w:jc w:val="both"/>
        <w:rPr>
          <w:rFonts w:eastAsia="Times New Roman" w:cs="Times New Roman"/>
          <w:b/>
        </w:rPr>
      </w:pPr>
      <w:bookmarkStart w:id="0" w:name="_Hlk133955103"/>
      <w:r w:rsidRPr="00497139">
        <w:rPr>
          <w:rFonts w:eastAsia="Times New Roman" w:cs="Times New Roman"/>
          <w:b/>
        </w:rPr>
        <w:t>Ubytování</w:t>
      </w:r>
      <w:r w:rsidR="00083539" w:rsidRPr="00497139">
        <w:rPr>
          <w:rFonts w:eastAsia="Times New Roman" w:cs="Times New Roman"/>
          <w:b/>
        </w:rPr>
        <w:t xml:space="preserve"> a strava</w:t>
      </w:r>
    </w:p>
    <w:p w:rsidR="00083539" w:rsidRPr="00083539" w:rsidRDefault="00083539" w:rsidP="006A1D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083539">
        <w:rPr>
          <w:rFonts w:eastAsia="Times New Roman" w:cs="Times New Roman"/>
        </w:rPr>
        <w:t xml:space="preserve">Ubytování není součástí účastnického poplatku, účastníci si ubytování zajišťují a hradí sami. Podrobné informace najdete na další straně nebo na </w:t>
      </w:r>
      <w:hyperlink r:id="rId7" w:history="1">
        <w:r w:rsidRPr="00083539">
          <w:rPr>
            <w:rStyle w:val="Hypertextovodkaz"/>
            <w:rFonts w:eastAsia="Times New Roman" w:cs="Times New Roman"/>
          </w:rPr>
          <w:t>www.ssee-sokolnice.cz</w:t>
        </w:r>
      </w:hyperlink>
      <w:r w:rsidRPr="00083539">
        <w:rPr>
          <w:rFonts w:eastAsia="Times New Roman" w:cs="Times New Roman"/>
        </w:rPr>
        <w:t>.</w:t>
      </w:r>
    </w:p>
    <w:p w:rsidR="00DB4F84" w:rsidRPr="00083539" w:rsidRDefault="00083539" w:rsidP="0008353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083539">
        <w:rPr>
          <w:rFonts w:eastAsia="Times New Roman" w:cs="Times New Roman"/>
        </w:rPr>
        <w:t>Stravování zajišťuje organizátor a je součástí účastnického poplatku.</w:t>
      </w:r>
    </w:p>
    <w:p w:rsidR="00F24659" w:rsidRPr="00C64207" w:rsidRDefault="00F24659" w:rsidP="00AF4A5D">
      <w:pPr>
        <w:spacing w:after="0" w:line="240" w:lineRule="auto"/>
        <w:jc w:val="both"/>
        <w:rPr>
          <w:rFonts w:eastAsia="Times New Roman" w:cs="Times New Roman"/>
        </w:rPr>
      </w:pPr>
    </w:p>
    <w:p w:rsidR="002E0F34" w:rsidRPr="00C64207" w:rsidRDefault="004F1EFB" w:rsidP="00AF4A5D">
      <w:p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Přihláška</w:t>
      </w:r>
      <w:r w:rsidR="00EA5DAB" w:rsidRPr="00C64207">
        <w:rPr>
          <w:rFonts w:eastAsia="Times New Roman" w:cs="Times New Roman"/>
          <w:b/>
        </w:rPr>
        <w:t xml:space="preserve"> je závazná.</w:t>
      </w:r>
      <w:r w:rsidR="00AF4A5D" w:rsidRPr="00C64207">
        <w:rPr>
          <w:rFonts w:eastAsia="Times New Roman" w:cs="Times New Roman"/>
          <w:b/>
        </w:rPr>
        <w:t xml:space="preserve"> Přihlášení bude potvrzeno na email účastníka.</w:t>
      </w:r>
    </w:p>
    <w:p w:rsidR="00B4565F" w:rsidRPr="00C64207" w:rsidRDefault="006F61FA" w:rsidP="00AF4A5D">
      <w:pPr>
        <w:spacing w:after="0" w:line="240" w:lineRule="auto"/>
        <w:jc w:val="both"/>
        <w:rPr>
          <w:rFonts w:eastAsia="Times New Roman" w:cs="Times New Roman"/>
          <w:b/>
        </w:rPr>
      </w:pPr>
      <w:r w:rsidRPr="008D59E7">
        <w:rPr>
          <w:rFonts w:eastAsia="Times New Roman" w:cs="Times New Roman"/>
        </w:rPr>
        <w:t>Závaznou</w:t>
      </w:r>
      <w:r w:rsidR="004245B3" w:rsidRPr="008D59E7">
        <w:rPr>
          <w:rFonts w:eastAsia="Times New Roman" w:cs="Times New Roman"/>
        </w:rPr>
        <w:t xml:space="preserve"> hromadnou</w:t>
      </w:r>
      <w:r w:rsidRPr="008D59E7">
        <w:rPr>
          <w:rFonts w:eastAsia="Times New Roman" w:cs="Times New Roman"/>
        </w:rPr>
        <w:t xml:space="preserve"> přihlášku </w:t>
      </w:r>
      <w:r w:rsidR="001A395B" w:rsidRPr="008D59E7">
        <w:rPr>
          <w:rFonts w:eastAsia="Times New Roman" w:cs="Times New Roman"/>
        </w:rPr>
        <w:t>zašlete nejpozději do</w:t>
      </w:r>
      <w:r w:rsidRPr="008D59E7">
        <w:rPr>
          <w:rFonts w:eastAsia="Times New Roman" w:cs="Times New Roman"/>
          <w:b/>
        </w:rPr>
        <w:t xml:space="preserve"> </w:t>
      </w:r>
      <w:r w:rsidR="008D59E7" w:rsidRPr="008D59E7">
        <w:rPr>
          <w:rFonts w:eastAsia="Times New Roman" w:cs="Times New Roman"/>
          <w:b/>
        </w:rPr>
        <w:t xml:space="preserve">23. 6. 2023 </w:t>
      </w:r>
      <w:r w:rsidR="004245B3" w:rsidRPr="008D59E7">
        <w:rPr>
          <w:rFonts w:eastAsia="Times New Roman" w:cs="Times New Roman"/>
        </w:rPr>
        <w:t xml:space="preserve">na mail </w:t>
      </w:r>
      <w:hyperlink r:id="rId8" w:history="1">
        <w:r w:rsidR="008D59E7" w:rsidRPr="00083539">
          <w:rPr>
            <w:rStyle w:val="Hypertextovodkaz"/>
            <w:rFonts w:eastAsia="Times New Roman" w:cs="Times New Roman"/>
          </w:rPr>
          <w:t>golisova@ssee-sokolnice.cz</w:t>
        </w:r>
      </w:hyperlink>
      <w:r w:rsidR="00AF4A5D" w:rsidRPr="00C64207">
        <w:rPr>
          <w:rFonts w:eastAsia="Times New Roman" w:cs="Times New Roman"/>
        </w:rPr>
        <w:t>.</w:t>
      </w:r>
      <w:bookmarkStart w:id="1" w:name="_GoBack"/>
      <w:bookmarkEnd w:id="0"/>
      <w:bookmarkEnd w:id="1"/>
    </w:p>
    <w:sectPr w:rsidR="00B4565F" w:rsidRPr="00C64207" w:rsidSect="006C4775">
      <w:headerReference w:type="default" r:id="rId9"/>
      <w:pgSz w:w="11906" w:h="16838"/>
      <w:pgMar w:top="72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9D5" w:rsidRDefault="00CA69D5" w:rsidP="001A395B">
      <w:pPr>
        <w:spacing w:after="0" w:line="240" w:lineRule="auto"/>
      </w:pPr>
      <w:r>
        <w:separator/>
      </w:r>
    </w:p>
  </w:endnote>
  <w:endnote w:type="continuationSeparator" w:id="0">
    <w:p w:rsidR="00CA69D5" w:rsidRDefault="00CA69D5" w:rsidP="001A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9D5" w:rsidRDefault="00CA69D5" w:rsidP="001A395B">
      <w:pPr>
        <w:spacing w:after="0" w:line="240" w:lineRule="auto"/>
      </w:pPr>
      <w:r>
        <w:separator/>
      </w:r>
    </w:p>
  </w:footnote>
  <w:footnote w:type="continuationSeparator" w:id="0">
    <w:p w:rsidR="00CA69D5" w:rsidRDefault="00CA69D5" w:rsidP="001A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A1E" w:rsidRDefault="00031A1E" w:rsidP="003549C2">
    <w:pPr>
      <w:framePr w:hSpace="142" w:wrap="around" w:vAnchor="text" w:hAnchor="text" w:y="1"/>
      <w:tabs>
        <w:tab w:val="center" w:pos="4536"/>
        <w:tab w:val="right" w:pos="9072"/>
      </w:tabs>
      <w:rPr>
        <w:szCs w:val="20"/>
      </w:rPr>
    </w:pPr>
  </w:p>
  <w:p w:rsidR="00083539" w:rsidRDefault="00083539" w:rsidP="003549C2">
    <w:pPr>
      <w:framePr w:hSpace="142" w:wrap="around" w:vAnchor="text" w:hAnchor="text" w:y="1"/>
      <w:tabs>
        <w:tab w:val="center" w:pos="4536"/>
        <w:tab w:val="right" w:pos="9072"/>
      </w:tabs>
      <w:rPr>
        <w:szCs w:val="20"/>
      </w:rPr>
    </w:pPr>
  </w:p>
  <w:p w:rsidR="00083539" w:rsidRPr="000A471E" w:rsidRDefault="00083539" w:rsidP="003549C2">
    <w:pPr>
      <w:framePr w:hSpace="142" w:wrap="around" w:vAnchor="text" w:hAnchor="text" w:y="1"/>
      <w:tabs>
        <w:tab w:val="center" w:pos="4536"/>
        <w:tab w:val="right" w:pos="9072"/>
      </w:tabs>
      <w:rPr>
        <w:szCs w:val="20"/>
      </w:rPr>
    </w:pPr>
  </w:p>
  <w:p w:rsidR="00031A1E" w:rsidRDefault="006C4775" w:rsidP="006C4775">
    <w:pPr>
      <w:pStyle w:val="Zhlav"/>
      <w:jc w:val="center"/>
    </w:pPr>
    <w:r>
      <w:rPr>
        <w:noProof/>
      </w:rPr>
      <w:drawing>
        <wp:inline distT="0" distB="0" distL="0" distR="0">
          <wp:extent cx="4320000" cy="1029147"/>
          <wp:effectExtent l="0" t="0" r="444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0" cy="1029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6741"/>
    <w:multiLevelType w:val="hybridMultilevel"/>
    <w:tmpl w:val="E6224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AB"/>
    <w:rsid w:val="00002ACC"/>
    <w:rsid w:val="00031A1E"/>
    <w:rsid w:val="000373D1"/>
    <w:rsid w:val="00083539"/>
    <w:rsid w:val="000942EA"/>
    <w:rsid w:val="000A2D42"/>
    <w:rsid w:val="000A352A"/>
    <w:rsid w:val="000B4446"/>
    <w:rsid w:val="001321A3"/>
    <w:rsid w:val="00135BA3"/>
    <w:rsid w:val="001772A4"/>
    <w:rsid w:val="00196979"/>
    <w:rsid w:val="001A395B"/>
    <w:rsid w:val="001B6479"/>
    <w:rsid w:val="001D2AFC"/>
    <w:rsid w:val="001F3BC7"/>
    <w:rsid w:val="00207AF4"/>
    <w:rsid w:val="00224CB2"/>
    <w:rsid w:val="00277F8A"/>
    <w:rsid w:val="00286731"/>
    <w:rsid w:val="00292C96"/>
    <w:rsid w:val="002A40DA"/>
    <w:rsid w:val="002E0F34"/>
    <w:rsid w:val="002F156F"/>
    <w:rsid w:val="00314C05"/>
    <w:rsid w:val="00344522"/>
    <w:rsid w:val="003549C2"/>
    <w:rsid w:val="003927DF"/>
    <w:rsid w:val="003E56AB"/>
    <w:rsid w:val="004002FB"/>
    <w:rsid w:val="0040338A"/>
    <w:rsid w:val="00413C58"/>
    <w:rsid w:val="00414DB4"/>
    <w:rsid w:val="004245B3"/>
    <w:rsid w:val="004367A2"/>
    <w:rsid w:val="0044393B"/>
    <w:rsid w:val="004770C8"/>
    <w:rsid w:val="00482911"/>
    <w:rsid w:val="00497139"/>
    <w:rsid w:val="004F19A4"/>
    <w:rsid w:val="004F1EFB"/>
    <w:rsid w:val="00501C4B"/>
    <w:rsid w:val="00564BF5"/>
    <w:rsid w:val="00570F82"/>
    <w:rsid w:val="005E18F6"/>
    <w:rsid w:val="006C4775"/>
    <w:rsid w:val="006C757D"/>
    <w:rsid w:val="006F1045"/>
    <w:rsid w:val="006F11F6"/>
    <w:rsid w:val="006F61FA"/>
    <w:rsid w:val="00760F89"/>
    <w:rsid w:val="00774A99"/>
    <w:rsid w:val="007A1131"/>
    <w:rsid w:val="007A3675"/>
    <w:rsid w:val="007B722A"/>
    <w:rsid w:val="007D1BD0"/>
    <w:rsid w:val="007D7015"/>
    <w:rsid w:val="008343A6"/>
    <w:rsid w:val="008841C8"/>
    <w:rsid w:val="008D5274"/>
    <w:rsid w:val="008D59E7"/>
    <w:rsid w:val="0093404E"/>
    <w:rsid w:val="009429CA"/>
    <w:rsid w:val="009460F7"/>
    <w:rsid w:val="00951EEF"/>
    <w:rsid w:val="009A3690"/>
    <w:rsid w:val="009D451C"/>
    <w:rsid w:val="00A054C4"/>
    <w:rsid w:val="00A222C1"/>
    <w:rsid w:val="00A32AC8"/>
    <w:rsid w:val="00A84C3C"/>
    <w:rsid w:val="00AA130A"/>
    <w:rsid w:val="00AF1C4D"/>
    <w:rsid w:val="00AF4A5D"/>
    <w:rsid w:val="00B00488"/>
    <w:rsid w:val="00B15F01"/>
    <w:rsid w:val="00B444B1"/>
    <w:rsid w:val="00B4565F"/>
    <w:rsid w:val="00B931C2"/>
    <w:rsid w:val="00B966EA"/>
    <w:rsid w:val="00BA551A"/>
    <w:rsid w:val="00BB0299"/>
    <w:rsid w:val="00BD16CD"/>
    <w:rsid w:val="00BD2876"/>
    <w:rsid w:val="00BE11CB"/>
    <w:rsid w:val="00BE319E"/>
    <w:rsid w:val="00BF56FE"/>
    <w:rsid w:val="00C139BF"/>
    <w:rsid w:val="00C318CC"/>
    <w:rsid w:val="00C578B2"/>
    <w:rsid w:val="00C64207"/>
    <w:rsid w:val="00CA66AF"/>
    <w:rsid w:val="00CA69D5"/>
    <w:rsid w:val="00CD553A"/>
    <w:rsid w:val="00CF5D8B"/>
    <w:rsid w:val="00D07EA6"/>
    <w:rsid w:val="00D4064B"/>
    <w:rsid w:val="00D54F7D"/>
    <w:rsid w:val="00D9532E"/>
    <w:rsid w:val="00DB1056"/>
    <w:rsid w:val="00DB4F84"/>
    <w:rsid w:val="00DC04F6"/>
    <w:rsid w:val="00E260BD"/>
    <w:rsid w:val="00E338C4"/>
    <w:rsid w:val="00E36A35"/>
    <w:rsid w:val="00E64589"/>
    <w:rsid w:val="00E802DC"/>
    <w:rsid w:val="00EA5DAB"/>
    <w:rsid w:val="00EB1131"/>
    <w:rsid w:val="00EE5B40"/>
    <w:rsid w:val="00F03E2A"/>
    <w:rsid w:val="00F24659"/>
    <w:rsid w:val="00F27DD4"/>
    <w:rsid w:val="00F32C07"/>
    <w:rsid w:val="00F55385"/>
    <w:rsid w:val="00F708B6"/>
    <w:rsid w:val="00FA57F3"/>
    <w:rsid w:val="00F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42ABD3"/>
  <w15:docId w15:val="{EAC7CA37-56D5-42AF-98C7-2E8A505C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59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9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A39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1A395B"/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1A395B"/>
    <w:rPr>
      <w:color w:val="808080"/>
    </w:rPr>
  </w:style>
  <w:style w:type="paragraph" w:styleId="Zpat">
    <w:name w:val="footer"/>
    <w:basedOn w:val="Normln"/>
    <w:link w:val="ZpatChar"/>
    <w:unhideWhenUsed/>
    <w:rsid w:val="001A3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95B"/>
  </w:style>
  <w:style w:type="character" w:styleId="Hypertextovodkaz">
    <w:name w:val="Hyperlink"/>
    <w:basedOn w:val="Standardnpsmoodstavce"/>
    <w:uiPriority w:val="99"/>
    <w:unhideWhenUsed/>
    <w:rsid w:val="000A352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D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C139BF"/>
    <w:rPr>
      <w:color w:val="800080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2E0F34"/>
    <w:rPr>
      <w:i/>
      <w:iCs/>
      <w:color w:val="808080" w:themeColor="text1" w:themeTint="7F"/>
    </w:rPr>
  </w:style>
  <w:style w:type="character" w:customStyle="1" w:styleId="Styl1">
    <w:name w:val="Styl1"/>
    <w:basedOn w:val="Standardnpsmoodstavce"/>
    <w:uiPriority w:val="1"/>
    <w:rsid w:val="002E0F34"/>
    <w:rPr>
      <w:b/>
      <w:bdr w:val="single" w:sz="4" w:space="0" w:color="auto"/>
    </w:rPr>
  </w:style>
  <w:style w:type="character" w:customStyle="1" w:styleId="Styl2">
    <w:name w:val="Styl2"/>
    <w:basedOn w:val="Standardnpsmoodstavce"/>
    <w:uiPriority w:val="1"/>
    <w:rsid w:val="002E0F34"/>
    <w:rPr>
      <w:bdr w:val="none" w:sz="0" w:space="0" w:color="auto"/>
    </w:rPr>
  </w:style>
  <w:style w:type="character" w:styleId="Nevyeenzmnka">
    <w:name w:val="Unresolved Mention"/>
    <w:basedOn w:val="Standardnpsmoodstavce"/>
    <w:uiPriority w:val="99"/>
    <w:semiHidden/>
    <w:unhideWhenUsed/>
    <w:rsid w:val="00E802DC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8D59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8353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97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isova@ssee-sokoln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ee-sokol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a\Desktop\dokumenty_NOV&#201;\2013\Semin&#225;&#345;e\Prihlaska_seminar20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Prihlaska_seminar2013</Template>
  <TotalTime>7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Malá Jana</dc:creator>
  <cp:lastModifiedBy>Marek Jelínek</cp:lastModifiedBy>
  <cp:revision>4</cp:revision>
  <cp:lastPrinted>2013-02-25T08:09:00Z</cp:lastPrinted>
  <dcterms:created xsi:type="dcterms:W3CDTF">2023-05-02T19:21:00Z</dcterms:created>
  <dcterms:modified xsi:type="dcterms:W3CDTF">2023-05-03T08:00:00Z</dcterms:modified>
</cp:coreProperties>
</file>